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12" w:rsidRDefault="00666C12" w:rsidP="009602D0">
      <w:pPr>
        <w:framePr w:w="3240" w:h="1584" w:hRule="exact" w:wrap="notBeside" w:vAnchor="page" w:hAnchor="margin" w:x="6006" w:y="433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4"/>
          <w:szCs w:val="24"/>
        </w:rPr>
      </w:pPr>
      <w:r w:rsidRPr="002009D9">
        <w:rPr>
          <w:rFonts w:ascii="Univers Bold" w:hAnsi="Univers Bold" w:cs="Univers Bold"/>
          <w:b/>
          <w:bCs/>
          <w:spacing w:val="-3"/>
        </w:rPr>
        <w:object w:dxaOrig="3880" w:dyaOrig="1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8pt;height:74.4pt" o:ole="">
            <v:imagedata r:id="rId6" o:title="" croptop="-447f" cropbottom="-484f" cropleft="-135f" cropright="-135f"/>
          </v:shape>
          <o:OLEObject Type="Embed" ProgID="Word.Picture.8" ShapeID="_x0000_i1025" DrawAspect="Content" ObjectID="_1651666331" r:id="rId7"/>
        </w:object>
      </w:r>
    </w:p>
    <w:p w:rsidR="00666C12" w:rsidRDefault="00666C12" w:rsidP="009602D0">
      <w:pPr>
        <w:widowControl w:val="0"/>
        <w:rPr>
          <w:sz w:val="24"/>
          <w:szCs w:val="24"/>
        </w:rPr>
      </w:pPr>
    </w:p>
    <w:p w:rsidR="00666C12" w:rsidRDefault="00666C12" w:rsidP="00144A9A">
      <w:pPr>
        <w:widowControl w:val="0"/>
        <w:jc w:val="center"/>
        <w:rPr>
          <w:sz w:val="24"/>
          <w:szCs w:val="24"/>
        </w:rPr>
      </w:pPr>
      <w:r>
        <w:rPr>
          <w:rFonts w:ascii="Albertus Extra Bold" w:hAnsi="Albertus Extra Bold" w:cs="Albertus Extra Bold"/>
          <w:sz w:val="22"/>
          <w:szCs w:val="22"/>
        </w:rPr>
        <w:t xml:space="preserve">THE CONFEDERATED TRIBES OF THE WARM SPRINGS RESERVATION OF </w:t>
      </w:r>
      <w:smartTag w:uri="urn:schemas-microsoft-com:office:smarttags" w:element="place">
        <w:smartTag w:uri="urn:schemas-microsoft-com:office:smarttags" w:element="State">
          <w:r>
            <w:rPr>
              <w:rFonts w:ascii="Albertus Extra Bold" w:hAnsi="Albertus Extra Bold" w:cs="Albertus Extra Bold"/>
              <w:sz w:val="22"/>
              <w:szCs w:val="22"/>
            </w:rPr>
            <w:t>OREGON</w:t>
          </w:r>
        </w:smartTag>
      </w:smartTag>
    </w:p>
    <w:p w:rsidR="00666C12" w:rsidRDefault="00666C12" w:rsidP="009602D0">
      <w:pPr>
        <w:widowControl w:val="0"/>
        <w:rPr>
          <w:sz w:val="24"/>
          <w:szCs w:val="24"/>
        </w:rPr>
      </w:pPr>
    </w:p>
    <w:p w:rsidR="00666C12" w:rsidRDefault="00666C12" w:rsidP="009602D0">
      <w:pPr>
        <w:widowControl w:val="0"/>
        <w:jc w:val="center"/>
        <w:rPr>
          <w:rFonts w:ascii="Albertus Medium" w:hAnsi="Albertus Medium" w:cs="Albertus Medium"/>
          <w:sz w:val="18"/>
          <w:szCs w:val="18"/>
        </w:rPr>
      </w:pPr>
      <w:r>
        <w:rPr>
          <w:rFonts w:ascii="Albertus Medium" w:hAnsi="Albertus Medium" w:cs="Albertus Medium"/>
          <w:sz w:val="18"/>
          <w:szCs w:val="18"/>
        </w:rPr>
        <w:t>FISH AND WILDLIFE DEPARTMENT</w:t>
      </w:r>
    </w:p>
    <w:p w:rsidR="00666C12" w:rsidRDefault="00666C12" w:rsidP="009602D0">
      <w:pPr>
        <w:widowControl w:val="0"/>
        <w:jc w:val="center"/>
        <w:rPr>
          <w:rFonts w:ascii="Albertus Medium" w:hAnsi="Albertus Medium" w:cs="Albertus Medium"/>
          <w:sz w:val="18"/>
          <w:szCs w:val="18"/>
        </w:rPr>
      </w:pPr>
      <w:r>
        <w:rPr>
          <w:rFonts w:ascii="Albertus Medium" w:hAnsi="Albertus Medium" w:cs="Albertus Medium"/>
          <w:sz w:val="18"/>
          <w:szCs w:val="18"/>
        </w:rPr>
        <w:t xml:space="preserve">P.0. Box C, </w:t>
      </w:r>
      <w:smartTag w:uri="urn:schemas-microsoft-com:office:smarttags" w:element="place">
        <w:smartTag w:uri="urn:schemas-microsoft-com:office:smarttags" w:element="City">
          <w:r>
            <w:rPr>
              <w:rFonts w:ascii="Albertus Medium" w:hAnsi="Albertus Medium" w:cs="Albertus Medium"/>
              <w:sz w:val="18"/>
              <w:szCs w:val="18"/>
            </w:rPr>
            <w:t>Warm Springs</w:t>
          </w:r>
        </w:smartTag>
        <w:r>
          <w:rPr>
            <w:rFonts w:ascii="Albertus Medium" w:hAnsi="Albertus Medium" w:cs="Albertus Medium"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ascii="Albertus Medium" w:hAnsi="Albertus Medium" w:cs="Albertus Medium"/>
              <w:sz w:val="18"/>
              <w:szCs w:val="18"/>
            </w:rPr>
            <w:t>Oregon</w:t>
          </w:r>
        </w:smartTag>
        <w:r>
          <w:rPr>
            <w:rFonts w:ascii="Albertus Medium" w:hAnsi="Albertus Medium" w:cs="Albertus Medium"/>
            <w:sz w:val="18"/>
            <w:szCs w:val="18"/>
          </w:rPr>
          <w:t xml:space="preserve"> </w:t>
        </w:r>
        <w:smartTag w:uri="urn:schemas-microsoft-com:office:smarttags" w:element="PostalCode">
          <w:r>
            <w:rPr>
              <w:rFonts w:ascii="Albertus Medium" w:hAnsi="Albertus Medium" w:cs="Albertus Medium"/>
              <w:sz w:val="18"/>
              <w:szCs w:val="18"/>
            </w:rPr>
            <w:t>97761</w:t>
          </w:r>
        </w:smartTag>
      </w:smartTag>
    </w:p>
    <w:p w:rsidR="00666C12" w:rsidRDefault="00666C12" w:rsidP="009602D0">
      <w:pPr>
        <w:widowControl w:val="0"/>
        <w:jc w:val="center"/>
        <w:rPr>
          <w:rFonts w:ascii="Albertus Medium" w:hAnsi="Albertus Medium" w:cs="Albertus Medium"/>
          <w:sz w:val="18"/>
          <w:szCs w:val="18"/>
        </w:rPr>
      </w:pPr>
      <w:r>
        <w:rPr>
          <w:rFonts w:ascii="Albertus Medium" w:hAnsi="Albertus Medium" w:cs="Albertus Medium"/>
          <w:sz w:val="18"/>
          <w:szCs w:val="18"/>
        </w:rPr>
        <w:t>Phone (541) 553-2002</w:t>
      </w:r>
    </w:p>
    <w:p w:rsidR="00666C12" w:rsidRDefault="00666C12" w:rsidP="009602D0">
      <w:pPr>
        <w:widowControl w:val="0"/>
        <w:jc w:val="center"/>
        <w:rPr>
          <w:sz w:val="24"/>
          <w:szCs w:val="24"/>
        </w:rPr>
      </w:pPr>
      <w:r>
        <w:rPr>
          <w:rFonts w:ascii="Albertus Medium" w:hAnsi="Albertus Medium" w:cs="Albertus Medium"/>
          <w:sz w:val="18"/>
          <w:szCs w:val="18"/>
        </w:rPr>
        <w:t>Fax (541) 553-1994</w:t>
      </w:r>
    </w:p>
    <w:p w:rsidR="00666C12" w:rsidRDefault="00666C12" w:rsidP="009602D0">
      <w:pPr>
        <w:rPr>
          <w:rFonts w:ascii="Arial" w:hAnsi="Arial" w:cs="Arial"/>
        </w:rPr>
      </w:pPr>
    </w:p>
    <w:p w:rsidR="00666C12" w:rsidRDefault="00666C12" w:rsidP="009602D0">
      <w:pPr>
        <w:rPr>
          <w:rFonts w:ascii="Arial" w:hAnsi="Arial" w:cs="Arial"/>
        </w:rPr>
      </w:pPr>
    </w:p>
    <w:p w:rsidR="00666C12" w:rsidRDefault="00666C12" w:rsidP="009602D0">
      <w:pPr>
        <w:rPr>
          <w:rFonts w:ascii="Arial" w:hAnsi="Arial" w:cs="Arial"/>
        </w:rPr>
      </w:pPr>
    </w:p>
    <w:p w:rsidR="00666C12" w:rsidRDefault="00666C12" w:rsidP="009602D0">
      <w:pPr>
        <w:rPr>
          <w:sz w:val="22"/>
          <w:szCs w:val="22"/>
        </w:rPr>
      </w:pPr>
      <w:r>
        <w:rPr>
          <w:sz w:val="22"/>
          <w:szCs w:val="22"/>
        </w:rPr>
        <w:t xml:space="preserve">To: </w:t>
      </w:r>
      <w:r>
        <w:rPr>
          <w:sz w:val="22"/>
          <w:szCs w:val="22"/>
        </w:rPr>
        <w:tab/>
        <w:t>Brad Houslet, Robert Brunoe, Ron Suppah, Michele Stacona, Tribal Council members, Norma Miller</w:t>
      </w:r>
    </w:p>
    <w:p w:rsidR="00666C12" w:rsidRDefault="00666C12" w:rsidP="009602D0">
      <w:pPr>
        <w:rPr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  <w:t>Mark Manion</w:t>
      </w:r>
    </w:p>
    <w:p w:rsidR="00666C12" w:rsidRDefault="00666C12" w:rsidP="009602D0">
      <w:pPr>
        <w:rPr>
          <w:sz w:val="22"/>
          <w:szCs w:val="22"/>
        </w:rPr>
      </w:pPr>
      <w:r>
        <w:rPr>
          <w:sz w:val="22"/>
          <w:szCs w:val="22"/>
        </w:rPr>
        <w:t>Subject: Request by On-Reservation Committee to draft a motion to re-open fishing and boating on the Reservation</w:t>
      </w:r>
    </w:p>
    <w:p w:rsidR="00666C12" w:rsidRDefault="00666C12" w:rsidP="009602D0">
      <w:pPr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>
        <w:rPr>
          <w:sz w:val="22"/>
          <w:szCs w:val="22"/>
        </w:rPr>
        <w:tab/>
      </w:r>
      <w:smartTag w:uri="urn:schemas-microsoft-com:office:smarttags" w:element="date">
        <w:smartTagPr>
          <w:attr w:name="Month" w:val="5"/>
          <w:attr w:name="Day" w:val="22"/>
          <w:attr w:name="Year" w:val="2020"/>
        </w:smartTagPr>
        <w:r>
          <w:rPr>
            <w:sz w:val="22"/>
            <w:szCs w:val="22"/>
          </w:rPr>
          <w:t>May 22, 2020</w:t>
        </w:r>
      </w:smartTag>
    </w:p>
    <w:p w:rsidR="00666C12" w:rsidRDefault="00666C12" w:rsidP="009602D0">
      <w:pPr>
        <w:rPr>
          <w:sz w:val="22"/>
          <w:szCs w:val="22"/>
        </w:rPr>
      </w:pPr>
    </w:p>
    <w:p w:rsidR="00666C12" w:rsidRDefault="00666C12">
      <w:pPr>
        <w:rPr>
          <w:sz w:val="22"/>
          <w:szCs w:val="22"/>
        </w:rPr>
      </w:pPr>
      <w:r>
        <w:rPr>
          <w:sz w:val="22"/>
          <w:szCs w:val="22"/>
        </w:rPr>
        <w:t>Today, during a conference call with the On-Reservation Fish and Wildlife Committee the members discussed yesterday's memo and asked me to draft a motion regarding re-opening fishing, fishing guide activities and boating on the Reservation.  The committee supported re-opening with additional requirements for tribal fishing guides to reduce the spread of the virus from their clients.</w:t>
      </w:r>
    </w:p>
    <w:p w:rsidR="00666C12" w:rsidRDefault="00666C12">
      <w:pPr>
        <w:rPr>
          <w:sz w:val="22"/>
          <w:szCs w:val="22"/>
        </w:rPr>
      </w:pPr>
    </w:p>
    <w:p w:rsidR="00666C12" w:rsidRPr="004B0F61" w:rsidRDefault="00666C12">
      <w:pPr>
        <w:rPr>
          <w:sz w:val="22"/>
          <w:szCs w:val="22"/>
          <w:u w:val="single"/>
        </w:rPr>
      </w:pPr>
      <w:r w:rsidRPr="004B0F61">
        <w:rPr>
          <w:sz w:val="22"/>
          <w:szCs w:val="22"/>
          <w:u w:val="single"/>
        </w:rPr>
        <w:t>Motion:</w:t>
      </w:r>
    </w:p>
    <w:p w:rsidR="00666C12" w:rsidRDefault="00666C12">
      <w:pPr>
        <w:rPr>
          <w:sz w:val="22"/>
          <w:szCs w:val="22"/>
        </w:rPr>
      </w:pPr>
    </w:p>
    <w:p w:rsidR="00666C12" w:rsidRDefault="00666C12">
      <w:pPr>
        <w:rPr>
          <w:sz w:val="22"/>
          <w:szCs w:val="22"/>
        </w:rPr>
      </w:pPr>
      <w:r>
        <w:rPr>
          <w:sz w:val="22"/>
          <w:szCs w:val="22"/>
        </w:rPr>
        <w:t>The On-Reservation Fish and Wildlife Committee recommends to Tribal Council to re-open fishing and boating to non-members in waters within and surrounding the reservation.  The Committee believes this should be consistent with Tribal Councils plans for re-opening the tribal government and the Reservation in general.  In addition tribal fishing guides (Randy Nathan, Alysia Aguilar and Matt Mendes) can resume guide activities with the following requirements:</w:t>
      </w:r>
    </w:p>
    <w:p w:rsidR="00666C12" w:rsidRDefault="00666C12">
      <w:pPr>
        <w:rPr>
          <w:sz w:val="22"/>
          <w:szCs w:val="22"/>
        </w:rPr>
      </w:pPr>
    </w:p>
    <w:p w:rsidR="00666C12" w:rsidRDefault="00666C12">
      <w:pPr>
        <w:rPr>
          <w:sz w:val="22"/>
          <w:szCs w:val="22"/>
        </w:rPr>
      </w:pPr>
      <w:r>
        <w:rPr>
          <w:sz w:val="22"/>
          <w:szCs w:val="22"/>
        </w:rPr>
        <w:t>1. Guides must conduct guide activities to reduce the spread of the coronavirus to themselves, clients and the Warm Springs community.</w:t>
      </w:r>
    </w:p>
    <w:p w:rsidR="00666C12" w:rsidRDefault="00666C12">
      <w:pPr>
        <w:rPr>
          <w:sz w:val="22"/>
          <w:szCs w:val="22"/>
        </w:rPr>
      </w:pPr>
    </w:p>
    <w:p w:rsidR="00666C12" w:rsidRDefault="00666C12">
      <w:pPr>
        <w:rPr>
          <w:sz w:val="22"/>
          <w:szCs w:val="22"/>
        </w:rPr>
      </w:pPr>
      <w:r>
        <w:rPr>
          <w:sz w:val="22"/>
          <w:szCs w:val="22"/>
        </w:rPr>
        <w:t>2. Guides must provide or require clients to provide hand sanitizer, masks and disinfecting wipes and use them to prevent the spread of the virus.</w:t>
      </w:r>
    </w:p>
    <w:p w:rsidR="00666C12" w:rsidRDefault="00666C12">
      <w:pPr>
        <w:rPr>
          <w:sz w:val="22"/>
          <w:szCs w:val="22"/>
        </w:rPr>
      </w:pPr>
    </w:p>
    <w:p w:rsidR="00666C12" w:rsidRDefault="00666C12">
      <w:pPr>
        <w:rPr>
          <w:sz w:val="22"/>
          <w:szCs w:val="22"/>
        </w:rPr>
      </w:pPr>
      <w:r>
        <w:rPr>
          <w:sz w:val="22"/>
          <w:szCs w:val="22"/>
        </w:rPr>
        <w:t xml:space="preserve">3. Guides must not use local businesses for food and supplies, including bringing clients onto roads marked "Local Traffic Only" except the specific roads necessary to access fishing locations on the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Deschutes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River</w:t>
          </w:r>
        </w:smartTag>
      </w:smartTag>
      <w:r>
        <w:rPr>
          <w:sz w:val="22"/>
          <w:szCs w:val="22"/>
        </w:rPr>
        <w:t xml:space="preserve"> from the Warm Springs boat ramp to the northern boundary of the Reservation.</w:t>
      </w:r>
    </w:p>
    <w:p w:rsidR="00666C12" w:rsidRDefault="00666C12">
      <w:pPr>
        <w:rPr>
          <w:sz w:val="22"/>
          <w:szCs w:val="22"/>
        </w:rPr>
      </w:pPr>
    </w:p>
    <w:p w:rsidR="00666C12" w:rsidRPr="004B0F61" w:rsidRDefault="00666C12">
      <w:pPr>
        <w:rPr>
          <w:sz w:val="22"/>
          <w:szCs w:val="22"/>
          <w:u w:val="single"/>
        </w:rPr>
      </w:pPr>
      <w:r w:rsidRPr="004B0F61">
        <w:rPr>
          <w:sz w:val="22"/>
          <w:szCs w:val="22"/>
          <w:u w:val="single"/>
        </w:rPr>
        <w:t>Vote:</w:t>
      </w:r>
    </w:p>
    <w:p w:rsidR="00666C12" w:rsidRDefault="00666C12">
      <w:pPr>
        <w:rPr>
          <w:sz w:val="22"/>
          <w:szCs w:val="22"/>
        </w:rPr>
      </w:pPr>
    </w:p>
    <w:p w:rsidR="00666C12" w:rsidRDefault="00666C12">
      <w:pPr>
        <w:rPr>
          <w:sz w:val="22"/>
          <w:szCs w:val="22"/>
        </w:rPr>
      </w:pPr>
      <w:r>
        <w:rPr>
          <w:sz w:val="22"/>
          <w:szCs w:val="22"/>
        </w:rPr>
        <w:t>In favor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 in favor</w:t>
      </w:r>
    </w:p>
    <w:p w:rsidR="00666C12" w:rsidRDefault="00666C12">
      <w:pPr>
        <w:rPr>
          <w:sz w:val="22"/>
          <w:szCs w:val="22"/>
        </w:rPr>
      </w:pPr>
    </w:p>
    <w:p w:rsidR="00666C12" w:rsidRDefault="00666C12">
      <w:pPr>
        <w:rPr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</w:t>
      </w:r>
    </w:p>
    <w:p w:rsidR="00666C12" w:rsidRDefault="00666C12">
      <w:pPr>
        <w:rPr>
          <w:sz w:val="22"/>
          <w:szCs w:val="22"/>
        </w:rPr>
      </w:pPr>
    </w:p>
    <w:p w:rsidR="00666C12" w:rsidRDefault="00666C12">
      <w:pPr>
        <w:rPr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</w:t>
      </w:r>
    </w:p>
    <w:p w:rsidR="00666C12" w:rsidRDefault="00666C12">
      <w:pPr>
        <w:rPr>
          <w:sz w:val="22"/>
          <w:szCs w:val="22"/>
        </w:rPr>
      </w:pPr>
    </w:p>
    <w:p w:rsidR="00666C12" w:rsidRDefault="00666C12">
      <w:pPr>
        <w:rPr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</w:t>
      </w:r>
    </w:p>
    <w:p w:rsidR="00666C12" w:rsidRPr="009062C7" w:rsidRDefault="00666C12">
      <w:pPr>
        <w:rPr>
          <w:sz w:val="22"/>
          <w:szCs w:val="22"/>
        </w:rPr>
      </w:pPr>
    </w:p>
    <w:sectPr w:rsidR="00666C12" w:rsidRPr="009062C7" w:rsidSect="009602D0">
      <w:headerReference w:type="default" r:id="rId8"/>
      <w:endnotePr>
        <w:numFmt w:val="decimal"/>
      </w:endnotePr>
      <w:pgSz w:w="12240" w:h="15840"/>
      <w:pgMar w:top="720" w:right="1440" w:bottom="1440" w:left="1440" w:header="72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C12" w:rsidRDefault="00666C12">
      <w:r>
        <w:separator/>
      </w:r>
    </w:p>
  </w:endnote>
  <w:endnote w:type="continuationSeparator" w:id="0">
    <w:p w:rsidR="00666C12" w:rsidRDefault="00666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w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C12" w:rsidRDefault="00666C12">
      <w:r>
        <w:separator/>
      </w:r>
    </w:p>
  </w:footnote>
  <w:footnote w:type="continuationSeparator" w:id="0">
    <w:p w:rsidR="00666C12" w:rsidRDefault="00666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12" w:rsidRDefault="00666C12">
    <w:pPr>
      <w:widowControl w:val="0"/>
      <w:tabs>
        <w:tab w:val="right" w:pos="9360"/>
      </w:tabs>
      <w:rPr>
        <w:sz w:val="24"/>
        <w:szCs w:val="24"/>
      </w:rPr>
    </w:pPr>
    <w:r>
      <w:rPr>
        <w:sz w:val="24"/>
        <w:szCs w:val="24"/>
      </w:rPr>
      <w:tab/>
    </w:r>
  </w:p>
  <w:p w:rsidR="00666C12" w:rsidRDefault="00666C12">
    <w:pPr>
      <w:widowControl w:val="0"/>
      <w:tabs>
        <w:tab w:val="right" w:pos="9360"/>
      </w:tabs>
      <w:rPr>
        <w:sz w:val="24"/>
        <w:szCs w:val="24"/>
      </w:rPr>
    </w:pPr>
  </w:p>
  <w:p w:rsidR="00666C12" w:rsidRDefault="00666C12">
    <w:pPr>
      <w:widowControl w:val="0"/>
      <w:spacing w:line="240" w:lineRule="exact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2D0"/>
    <w:rsid w:val="00005E70"/>
    <w:rsid w:val="001039B2"/>
    <w:rsid w:val="001218D6"/>
    <w:rsid w:val="00142363"/>
    <w:rsid w:val="00144A9A"/>
    <w:rsid w:val="0015691C"/>
    <w:rsid w:val="001A3FBD"/>
    <w:rsid w:val="002009D9"/>
    <w:rsid w:val="00232340"/>
    <w:rsid w:val="002D29C6"/>
    <w:rsid w:val="003071B9"/>
    <w:rsid w:val="003260A2"/>
    <w:rsid w:val="004B0F61"/>
    <w:rsid w:val="00566C5F"/>
    <w:rsid w:val="0062133D"/>
    <w:rsid w:val="0063024E"/>
    <w:rsid w:val="00666C12"/>
    <w:rsid w:val="00671F10"/>
    <w:rsid w:val="007071BF"/>
    <w:rsid w:val="007409D2"/>
    <w:rsid w:val="00770706"/>
    <w:rsid w:val="00814A49"/>
    <w:rsid w:val="00882A9A"/>
    <w:rsid w:val="009062C7"/>
    <w:rsid w:val="00912A91"/>
    <w:rsid w:val="009556F9"/>
    <w:rsid w:val="009602D0"/>
    <w:rsid w:val="00964619"/>
    <w:rsid w:val="00A32919"/>
    <w:rsid w:val="00AE31F3"/>
    <w:rsid w:val="00B150B4"/>
    <w:rsid w:val="00B806BB"/>
    <w:rsid w:val="00C13B69"/>
    <w:rsid w:val="00C24271"/>
    <w:rsid w:val="00C87951"/>
    <w:rsid w:val="00D06032"/>
    <w:rsid w:val="00D22EE3"/>
    <w:rsid w:val="00E87404"/>
    <w:rsid w:val="00F51B1F"/>
    <w:rsid w:val="00F62DEA"/>
    <w:rsid w:val="00FB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D0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09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272</TotalTime>
  <Pages>2</Pages>
  <Words>308</Words>
  <Characters>1760</Characters>
  <Application>Microsoft Office Outlook</Application>
  <DocSecurity>0</DocSecurity>
  <Lines>0</Lines>
  <Paragraphs>0</Paragraphs>
  <ScaleCrop>false</ScaleCrop>
  <Company>CTWS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 Manion</dc:creator>
  <cp:keywords/>
  <dc:description/>
  <cp:lastModifiedBy>Manion</cp:lastModifiedBy>
  <cp:revision>6</cp:revision>
  <dcterms:created xsi:type="dcterms:W3CDTF">2020-05-22T17:56:00Z</dcterms:created>
  <dcterms:modified xsi:type="dcterms:W3CDTF">2020-05-22T22:26:00Z</dcterms:modified>
</cp:coreProperties>
</file>